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8E" w:rsidRDefault="00E2408E" w:rsidP="00791786">
      <w:pPr>
        <w:jc w:val="center"/>
        <w:outlineLvl w:val="0"/>
        <w:rPr>
          <w:rFonts w:ascii="Arial" w:hAnsi="Arial" w:cs="Arial"/>
          <w:b/>
          <w:bCs/>
          <w:caps/>
          <w:sz w:val="24"/>
          <w:szCs w:val="24"/>
          <w:lang w:eastAsia="cs-CZ"/>
        </w:rPr>
      </w:pPr>
    </w:p>
    <w:p w:rsidR="00E2408E" w:rsidRDefault="00E2408E" w:rsidP="00791786">
      <w:pPr>
        <w:jc w:val="center"/>
        <w:outlineLvl w:val="0"/>
        <w:rPr>
          <w:rFonts w:ascii="Arial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hAnsi="Arial" w:cs="Arial"/>
          <w:b/>
          <w:bCs/>
          <w:caps/>
          <w:sz w:val="24"/>
          <w:szCs w:val="24"/>
          <w:lang w:eastAsia="cs-CZ"/>
        </w:rPr>
        <w:t>Z</w:t>
      </w:r>
      <w:r w:rsidRPr="001566BD">
        <w:rPr>
          <w:rFonts w:ascii="Arial" w:hAnsi="Arial" w:cs="Arial"/>
          <w:b/>
          <w:bCs/>
          <w:caps/>
          <w:sz w:val="24"/>
          <w:szCs w:val="24"/>
          <w:lang w:eastAsia="cs-CZ"/>
        </w:rPr>
        <w:t>ávazná přihláška</w:t>
      </w:r>
    </w:p>
    <w:p w:rsidR="00E2408E" w:rsidRPr="001566BD" w:rsidRDefault="00E2408E" w:rsidP="00791786">
      <w:pPr>
        <w:jc w:val="center"/>
        <w:outlineLvl w:val="0"/>
        <w:rPr>
          <w:rFonts w:ascii="Arial" w:hAnsi="Arial" w:cs="Arial"/>
          <w:b/>
          <w:bCs/>
          <w:caps/>
          <w:sz w:val="24"/>
          <w:szCs w:val="24"/>
          <w:lang w:eastAsia="cs-CZ"/>
        </w:rPr>
      </w:pPr>
    </w:p>
    <w:p w:rsidR="00E2408E" w:rsidRPr="001566BD" w:rsidRDefault="00E2408E" w:rsidP="00742DEC">
      <w:pPr>
        <w:jc w:val="center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  <w:lang w:eastAsia="cs-CZ"/>
        </w:rPr>
        <w:t>na Roskiádu – sportovní hry pacientů s RS 15. – 17. 9. 2023 , Nymburk</w:t>
      </w:r>
    </w:p>
    <w:p w:rsidR="00E2408E" w:rsidRPr="001566BD" w:rsidRDefault="00E2408E" w:rsidP="00742DEC">
      <w:pPr>
        <w:jc w:val="center"/>
        <w:rPr>
          <w:rFonts w:ascii="Arial" w:hAnsi="Arial" w:cs="Arial"/>
          <w:sz w:val="24"/>
          <w:szCs w:val="24"/>
          <w:lang w:eastAsia="cs-CZ"/>
        </w:rPr>
      </w:pPr>
    </w:p>
    <w:tbl>
      <w:tblPr>
        <w:tblW w:w="98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4"/>
        <w:gridCol w:w="816"/>
        <w:gridCol w:w="1019"/>
        <w:gridCol w:w="766"/>
        <w:gridCol w:w="499"/>
        <w:gridCol w:w="941"/>
        <w:gridCol w:w="742"/>
        <w:gridCol w:w="63"/>
        <w:gridCol w:w="2425"/>
      </w:tblGrid>
      <w:tr w:rsidR="00E2408E" w:rsidRPr="00174855">
        <w:trPr>
          <w:trHeight w:val="377"/>
        </w:trPr>
        <w:tc>
          <w:tcPr>
            <w:tcW w:w="2604" w:type="dxa"/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  <w:r w:rsidRPr="00174855">
              <w:rPr>
                <w:rFonts w:ascii="Arial" w:hAnsi="Arial" w:cs="Arial"/>
                <w:lang w:eastAsia="cs-CZ"/>
              </w:rPr>
              <w:t>Jméno a příjmení</w:t>
            </w:r>
          </w:p>
        </w:tc>
        <w:tc>
          <w:tcPr>
            <w:tcW w:w="7271" w:type="dxa"/>
            <w:gridSpan w:val="8"/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</w:p>
        </w:tc>
      </w:tr>
      <w:tr w:rsidR="00E2408E" w:rsidRPr="00174855">
        <w:trPr>
          <w:trHeight w:val="377"/>
        </w:trPr>
        <w:tc>
          <w:tcPr>
            <w:tcW w:w="2604" w:type="dxa"/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Adresa trvalého pobytu</w:t>
            </w:r>
          </w:p>
        </w:tc>
        <w:tc>
          <w:tcPr>
            <w:tcW w:w="7271" w:type="dxa"/>
            <w:gridSpan w:val="8"/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</w:p>
        </w:tc>
      </w:tr>
      <w:tr w:rsidR="00E2408E" w:rsidRPr="00174855">
        <w:trPr>
          <w:trHeight w:val="377"/>
        </w:trPr>
        <w:tc>
          <w:tcPr>
            <w:tcW w:w="2604" w:type="dxa"/>
            <w:vAlign w:val="center"/>
          </w:tcPr>
          <w:p w:rsidR="00E2408E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Organizace</w:t>
            </w:r>
          </w:p>
        </w:tc>
        <w:tc>
          <w:tcPr>
            <w:tcW w:w="7271" w:type="dxa"/>
            <w:gridSpan w:val="8"/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</w:p>
        </w:tc>
      </w:tr>
      <w:tr w:rsidR="00E2408E" w:rsidRPr="00174855">
        <w:trPr>
          <w:trHeight w:val="377"/>
        </w:trPr>
        <w:tc>
          <w:tcPr>
            <w:tcW w:w="2604" w:type="dxa"/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Datum narození</w:t>
            </w:r>
            <w:bookmarkStart w:id="0" w:name="_GoBack"/>
            <w:bookmarkEnd w:id="0"/>
          </w:p>
        </w:tc>
        <w:tc>
          <w:tcPr>
            <w:tcW w:w="1835" w:type="dxa"/>
            <w:gridSpan w:val="2"/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3011" w:type="dxa"/>
            <w:gridSpan w:val="5"/>
            <w:vAlign w:val="center"/>
          </w:tcPr>
          <w:p w:rsidR="00E2408E" w:rsidRPr="00AD4778" w:rsidRDefault="00E2408E" w:rsidP="00AD47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Průkaz </w:t>
            </w:r>
            <w:r w:rsidRPr="00174855">
              <w:rPr>
                <w:rFonts w:ascii="Arial" w:hAnsi="Arial" w:cs="Arial"/>
                <w:lang w:eastAsia="cs-CZ"/>
              </w:rPr>
              <w:t xml:space="preserve"> ZTP</w:t>
            </w:r>
            <w:r>
              <w:rPr>
                <w:rFonts w:ascii="Arial" w:hAnsi="Arial" w:cs="Arial"/>
                <w:lang w:eastAsia="cs-CZ"/>
              </w:rPr>
              <w:t xml:space="preserve">  *ano     ne</w:t>
            </w:r>
          </w:p>
        </w:tc>
        <w:tc>
          <w:tcPr>
            <w:tcW w:w="2425" w:type="dxa"/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ZTP/P  *ano     ne </w:t>
            </w:r>
          </w:p>
        </w:tc>
      </w:tr>
      <w:tr w:rsidR="00E2408E" w:rsidRPr="00174855">
        <w:trPr>
          <w:trHeight w:val="285"/>
        </w:trPr>
        <w:tc>
          <w:tcPr>
            <w:tcW w:w="4439" w:type="dxa"/>
            <w:gridSpan w:val="3"/>
            <w:tcBorders>
              <w:bottom w:val="single" w:sz="4" w:space="0" w:color="auto"/>
            </w:tcBorders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3011" w:type="dxa"/>
            <w:gridSpan w:val="5"/>
            <w:tcBorders>
              <w:bottom w:val="single" w:sz="4" w:space="0" w:color="auto"/>
            </w:tcBorders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</w:p>
        </w:tc>
      </w:tr>
      <w:tr w:rsidR="00E2408E" w:rsidRPr="00174855">
        <w:trPr>
          <w:trHeight w:val="390"/>
        </w:trPr>
        <w:tc>
          <w:tcPr>
            <w:tcW w:w="4439" w:type="dxa"/>
            <w:gridSpan w:val="3"/>
            <w:tcBorders>
              <w:top w:val="single" w:sz="4" w:space="0" w:color="auto"/>
            </w:tcBorders>
            <w:vAlign w:val="center"/>
          </w:tcPr>
          <w:p w:rsidR="00E2408E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Bezbariérový pokoj            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</w:tcBorders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*ano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*ne </w:t>
            </w:r>
          </w:p>
        </w:tc>
      </w:tr>
      <w:tr w:rsidR="00E2408E" w:rsidRPr="00174855">
        <w:trPr>
          <w:trHeight w:val="697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E2408E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Pro členy Unie Roska</w:t>
            </w:r>
          </w:p>
          <w:p w:rsidR="00E2408E" w:rsidRDefault="00E2408E" w:rsidP="00CA25E6">
            <w:pPr>
              <w:ind w:hanging="54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Člen                                       1 500Kč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vAlign w:val="center"/>
          </w:tcPr>
          <w:p w:rsidR="00E2408E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Doprovod  ZTP/P  1 500Kč</w:t>
            </w:r>
          </w:p>
        </w:tc>
        <w:tc>
          <w:tcPr>
            <w:tcW w:w="3230" w:type="dxa"/>
            <w:gridSpan w:val="3"/>
            <w:tcBorders>
              <w:bottom w:val="single" w:sz="4" w:space="0" w:color="auto"/>
            </w:tcBorders>
            <w:vAlign w:val="center"/>
          </w:tcPr>
          <w:p w:rsidR="00E2408E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Ostatní Kč) 3180</w:t>
            </w:r>
          </w:p>
        </w:tc>
      </w:tr>
      <w:tr w:rsidR="00E2408E" w:rsidRPr="00174855">
        <w:trPr>
          <w:trHeight w:val="178"/>
        </w:trPr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:rsidR="00E2408E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Pacient RS není členem pobočného spolku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</w:tcBorders>
            <w:vAlign w:val="center"/>
          </w:tcPr>
          <w:p w:rsidR="00E2408E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1 700 (Kč)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408E" w:rsidRDefault="00E2408E" w:rsidP="00942972">
            <w:pPr>
              <w:rPr>
                <w:rFonts w:ascii="Arial" w:hAnsi="Arial" w:cs="Arial"/>
                <w:lang w:eastAsia="cs-CZ"/>
              </w:rPr>
            </w:pPr>
          </w:p>
        </w:tc>
      </w:tr>
      <w:tr w:rsidR="00E2408E" w:rsidRPr="00174855">
        <w:trPr>
          <w:trHeight w:val="377"/>
        </w:trPr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Telefon </w:t>
            </w:r>
          </w:p>
        </w:tc>
        <w:tc>
          <w:tcPr>
            <w:tcW w:w="2284" w:type="dxa"/>
            <w:gridSpan w:val="3"/>
            <w:tcBorders>
              <w:left w:val="single" w:sz="4" w:space="0" w:color="auto"/>
            </w:tcBorders>
            <w:vAlign w:val="center"/>
          </w:tcPr>
          <w:p w:rsidR="00E2408E" w:rsidRPr="00174855" w:rsidRDefault="00E2408E" w:rsidP="008417B2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171" w:type="dxa"/>
            <w:gridSpan w:val="4"/>
            <w:tcBorders>
              <w:top w:val="nil"/>
            </w:tcBorders>
            <w:vAlign w:val="center"/>
          </w:tcPr>
          <w:p w:rsidR="00E2408E" w:rsidRPr="00174855" w:rsidRDefault="00E2408E" w:rsidP="00942972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Mail:</w:t>
            </w:r>
          </w:p>
        </w:tc>
      </w:tr>
      <w:tr w:rsidR="00E2408E" w:rsidRPr="00174855">
        <w:trPr>
          <w:trHeight w:val="329"/>
        </w:trPr>
        <w:tc>
          <w:tcPr>
            <w:tcW w:w="3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08E" w:rsidRPr="000E59BC" w:rsidRDefault="00E2408E" w:rsidP="00AD4778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413671">
              <w:rPr>
                <w:rFonts w:ascii="Arial" w:hAnsi="Arial" w:cs="Arial"/>
                <w:b/>
                <w:bCs/>
                <w:lang w:eastAsia="cs-CZ"/>
              </w:rPr>
              <w:t xml:space="preserve">Stolní tenis </w:t>
            </w:r>
            <w:r>
              <w:rPr>
                <w:rFonts w:ascii="Arial" w:hAnsi="Arial" w:cs="Arial"/>
                <w:b/>
                <w:bCs/>
                <w:lang w:eastAsia="cs-CZ"/>
              </w:rPr>
              <w:br/>
            </w:r>
          </w:p>
        </w:tc>
        <w:tc>
          <w:tcPr>
            <w:tcW w:w="32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08E" w:rsidRPr="00174855" w:rsidRDefault="00E2408E" w:rsidP="00AD4778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*ANO   </w:t>
            </w:r>
          </w:p>
        </w:tc>
        <w:tc>
          <w:tcPr>
            <w:tcW w:w="3230" w:type="dxa"/>
            <w:gridSpan w:val="3"/>
            <w:tcBorders>
              <w:bottom w:val="single" w:sz="4" w:space="0" w:color="auto"/>
            </w:tcBorders>
            <w:vAlign w:val="center"/>
          </w:tcPr>
          <w:p w:rsidR="00E2408E" w:rsidRPr="00174855" w:rsidRDefault="00E2408E" w:rsidP="00AD4778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NE  </w:t>
            </w:r>
          </w:p>
        </w:tc>
      </w:tr>
      <w:tr w:rsidR="00E2408E" w:rsidRPr="00174855">
        <w:trPr>
          <w:trHeight w:val="171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08E" w:rsidRPr="00413671" w:rsidRDefault="00E2408E" w:rsidP="00AD4778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br/>
              <w:t xml:space="preserve">Ubytování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08E" w:rsidRDefault="00E2408E" w:rsidP="00AD4778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*ano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08E" w:rsidRDefault="00E2408E" w:rsidP="00AD4778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Ne </w:t>
            </w:r>
          </w:p>
        </w:tc>
      </w:tr>
      <w:tr w:rsidR="00E2408E" w:rsidRPr="00174855">
        <w:trPr>
          <w:trHeight w:val="292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08E" w:rsidRDefault="00E2408E" w:rsidP="00AD477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08E" w:rsidRDefault="00E2408E" w:rsidP="00AD477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08E" w:rsidRDefault="00E2408E" w:rsidP="00AD4778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</w:t>
            </w:r>
          </w:p>
        </w:tc>
      </w:tr>
      <w:tr w:rsidR="00E2408E" w:rsidRPr="00174855">
        <w:trPr>
          <w:trHeight w:val="243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08E" w:rsidRDefault="00E2408E" w:rsidP="00AD4778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Stravování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8E" w:rsidRDefault="00E2408E" w:rsidP="00AD4778">
            <w:pPr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Dieta jaká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8E" w:rsidRDefault="00E2408E" w:rsidP="00AD477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08E" w:rsidRDefault="00E2408E" w:rsidP="00AD4778">
            <w:pPr>
              <w:rPr>
                <w:rFonts w:ascii="Arial" w:hAnsi="Arial" w:cs="Arial"/>
                <w:lang w:eastAsia="cs-CZ"/>
              </w:rPr>
            </w:pPr>
          </w:p>
        </w:tc>
      </w:tr>
      <w:tr w:rsidR="00E2408E" w:rsidRPr="00174855">
        <w:trPr>
          <w:trHeight w:val="27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08E" w:rsidRDefault="00E2408E" w:rsidP="00AD477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8E" w:rsidRDefault="00E2408E" w:rsidP="006339AF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8E" w:rsidRDefault="00E2408E" w:rsidP="006339AF">
            <w:pPr>
              <w:ind w:left="462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08E" w:rsidRDefault="00E2408E" w:rsidP="006339AF">
            <w:pPr>
              <w:rPr>
                <w:rFonts w:ascii="Arial" w:hAnsi="Arial" w:cs="Arial"/>
                <w:lang w:eastAsia="cs-CZ"/>
              </w:rPr>
            </w:pPr>
          </w:p>
        </w:tc>
      </w:tr>
    </w:tbl>
    <w:p w:rsidR="00E2408E" w:rsidRPr="00994F2C" w:rsidRDefault="00E2408E" w:rsidP="008417B2">
      <w:pPr>
        <w:rPr>
          <w:rFonts w:ascii="Arial" w:hAnsi="Arial" w:cs="Arial"/>
          <w:b/>
          <w:bCs/>
          <w:color w:val="FF0000"/>
          <w:lang w:eastAsia="cs-CZ"/>
        </w:rPr>
      </w:pPr>
      <w:r>
        <w:rPr>
          <w:rFonts w:ascii="Arial" w:hAnsi="Arial" w:cs="Arial"/>
          <w:b/>
          <w:bCs/>
          <w:color w:val="FF0000"/>
          <w:lang w:eastAsia="cs-CZ"/>
        </w:rPr>
        <w:t xml:space="preserve">*Vzhledem čerpání SD MZ je účast povinná po celou dobu programu. To je včetně dopoledního nedělního programu. Vyplývá to ze  metodiky MZ pro SD. </w:t>
      </w:r>
      <w:r>
        <w:rPr>
          <w:rFonts w:ascii="Arial" w:hAnsi="Arial" w:cs="Arial"/>
          <w:b/>
          <w:bCs/>
          <w:color w:val="FF0000"/>
          <w:lang w:eastAsia="cs-CZ"/>
        </w:rPr>
        <w:br/>
      </w:r>
      <w:r w:rsidRPr="00044718">
        <w:rPr>
          <w:rFonts w:ascii="Arial" w:hAnsi="Arial" w:cs="Arial"/>
          <w:b/>
          <w:bCs/>
          <w:color w:val="FF0000"/>
          <w:lang w:eastAsia="cs-CZ"/>
        </w:rPr>
        <w:br/>
      </w:r>
      <w:r>
        <w:rPr>
          <w:sz w:val="24"/>
          <w:szCs w:val="24"/>
        </w:rPr>
        <w:t>Souhlas</w:t>
      </w:r>
      <w:r w:rsidRPr="00AD4778">
        <w:rPr>
          <w:sz w:val="24"/>
          <w:szCs w:val="24"/>
        </w:rPr>
        <w:t xml:space="preserve"> se zpracováním a uchováváním osobních údajů pro </w:t>
      </w:r>
      <w:r>
        <w:rPr>
          <w:sz w:val="24"/>
          <w:szCs w:val="24"/>
        </w:rPr>
        <w:t>potřeby Unie ROSKA je na příloze.</w:t>
      </w:r>
      <w:r w:rsidRPr="00AD4778">
        <w:rPr>
          <w:sz w:val="24"/>
          <w:szCs w:val="24"/>
        </w:rPr>
        <w:t xml:space="preserve"> Pojištění si každý zřizuje individuálně.</w:t>
      </w:r>
    </w:p>
    <w:p w:rsidR="00E2408E" w:rsidRDefault="00E2408E" w:rsidP="008417B2">
      <w:pPr>
        <w:rPr>
          <w:sz w:val="24"/>
          <w:szCs w:val="24"/>
        </w:rPr>
      </w:pPr>
      <w:r>
        <w:rPr>
          <w:sz w:val="24"/>
          <w:szCs w:val="24"/>
        </w:rPr>
        <w:br/>
        <w:t>Částku v</w:t>
      </w:r>
      <w:r w:rsidRPr="00AD4778">
        <w:rPr>
          <w:sz w:val="24"/>
          <w:szCs w:val="24"/>
        </w:rPr>
        <w:t xml:space="preserve"> Kč uhraďte na účet </w:t>
      </w:r>
      <w:r>
        <w:rPr>
          <w:sz w:val="24"/>
          <w:szCs w:val="24"/>
        </w:rPr>
        <w:t>č. 250975556/0300 do 20. 8. 2023</w:t>
      </w:r>
      <w:r w:rsidRPr="00AD4778">
        <w:rPr>
          <w:sz w:val="24"/>
          <w:szCs w:val="24"/>
        </w:rPr>
        <w:t>. Do zprávy pro příjemce uveďte prosím „Roskiáda“ a vaše jméno.</w:t>
      </w:r>
      <w:r>
        <w:rPr>
          <w:sz w:val="24"/>
          <w:szCs w:val="24"/>
        </w:rPr>
        <w:t xml:space="preserve"> Možno zaplatit hromadně za pobočný spolek. </w:t>
      </w:r>
      <w:r w:rsidRPr="00AD4778">
        <w:rPr>
          <w:sz w:val="24"/>
          <w:szCs w:val="24"/>
        </w:rPr>
        <w:t>Vyplněnou při</w:t>
      </w:r>
      <w:r>
        <w:rPr>
          <w:sz w:val="24"/>
          <w:szCs w:val="24"/>
        </w:rPr>
        <w:t xml:space="preserve">hlášku zašlete mailem na adresy </w:t>
      </w:r>
      <w:hyperlink r:id="rId4" w:history="1">
        <w:r w:rsidRPr="00F32A06">
          <w:rPr>
            <w:rStyle w:val="Hyperlink"/>
            <w:sz w:val="24"/>
            <w:szCs w:val="24"/>
          </w:rPr>
          <w:t>roska.ji@centrum.cz</w:t>
        </w:r>
      </w:hyperlink>
      <w:r>
        <w:rPr>
          <w:sz w:val="24"/>
          <w:szCs w:val="24"/>
        </w:rPr>
        <w:t xml:space="preserve">, </w:t>
      </w:r>
      <w:hyperlink r:id="rId5" w:history="1">
        <w:r w:rsidRPr="00AD4778">
          <w:rPr>
            <w:rStyle w:val="Hyperlink"/>
            <w:sz w:val="24"/>
            <w:szCs w:val="24"/>
          </w:rPr>
          <w:t>vlastablatna@seznam.cz</w:t>
        </w:r>
      </w:hyperlink>
      <w:r w:rsidRPr="00AD4778">
        <w:rPr>
          <w:sz w:val="24"/>
          <w:szCs w:val="24"/>
        </w:rPr>
        <w:t xml:space="preserve">. </w:t>
      </w:r>
    </w:p>
    <w:p w:rsidR="00E2408E" w:rsidRPr="00AD4778" w:rsidRDefault="00E2408E" w:rsidP="008417B2">
      <w:pPr>
        <w:rPr>
          <w:color w:val="FF0000"/>
          <w:sz w:val="24"/>
          <w:szCs w:val="24"/>
        </w:rPr>
      </w:pPr>
    </w:p>
    <w:p w:rsidR="00E2408E" w:rsidRDefault="00E2408E" w:rsidP="00742DEC">
      <w:pPr>
        <w:jc w:val="both"/>
        <w:rPr>
          <w:sz w:val="24"/>
          <w:szCs w:val="24"/>
        </w:rPr>
      </w:pPr>
      <w:r>
        <w:rPr>
          <w:sz w:val="24"/>
          <w:szCs w:val="24"/>
        </w:rPr>
        <w:t>Datum........... 2023......</w:t>
      </w:r>
      <w:r w:rsidRPr="00AD4778">
        <w:rPr>
          <w:sz w:val="24"/>
          <w:szCs w:val="24"/>
        </w:rPr>
        <w:t xml:space="preserve">                        Podpis…………..................................</w:t>
      </w:r>
      <w:r>
        <w:rPr>
          <w:sz w:val="24"/>
          <w:szCs w:val="24"/>
        </w:rPr>
        <w:t>........................</w:t>
      </w:r>
      <w:r w:rsidRPr="00AD4778">
        <w:rPr>
          <w:sz w:val="24"/>
          <w:szCs w:val="24"/>
        </w:rPr>
        <w:t>.</w:t>
      </w:r>
    </w:p>
    <w:p w:rsidR="00E2408E" w:rsidRDefault="00E2408E" w:rsidP="00742DEC">
      <w:pPr>
        <w:jc w:val="both"/>
        <w:rPr>
          <w:sz w:val="24"/>
          <w:szCs w:val="24"/>
        </w:rPr>
      </w:pPr>
    </w:p>
    <w:p w:rsidR="00E2408E" w:rsidRDefault="00E2408E" w:rsidP="00791786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AD4778">
        <w:rPr>
          <w:b/>
          <w:bCs/>
          <w:sz w:val="24"/>
          <w:szCs w:val="24"/>
          <w:u w:val="single"/>
        </w:rPr>
        <w:t>Vyjádření ošetřujícího odborného neurologa k účasti na uvedené akci</w:t>
      </w:r>
    </w:p>
    <w:p w:rsidR="00E2408E" w:rsidRDefault="00E2408E" w:rsidP="00791786">
      <w:pPr>
        <w:jc w:val="both"/>
        <w:outlineLvl w:val="0"/>
        <w:rPr>
          <w:sz w:val="24"/>
          <w:szCs w:val="24"/>
        </w:rPr>
      </w:pPr>
      <w:r w:rsidRPr="00900AE4">
        <w:rPr>
          <w:sz w:val="24"/>
          <w:szCs w:val="24"/>
        </w:rPr>
        <w:t>Týká se startujících – pacientů s</w:t>
      </w:r>
      <w:r>
        <w:rPr>
          <w:sz w:val="24"/>
          <w:szCs w:val="24"/>
        </w:rPr>
        <w:t> </w:t>
      </w:r>
      <w:r w:rsidRPr="00900AE4">
        <w:rPr>
          <w:sz w:val="24"/>
          <w:szCs w:val="24"/>
        </w:rPr>
        <w:t>RS</w:t>
      </w:r>
    </w:p>
    <w:p w:rsidR="00E2408E" w:rsidRPr="00900AE4" w:rsidRDefault="00E2408E" w:rsidP="00791786">
      <w:pPr>
        <w:jc w:val="both"/>
        <w:outlineLvl w:val="0"/>
        <w:rPr>
          <w:sz w:val="24"/>
          <w:szCs w:val="24"/>
        </w:rPr>
      </w:pPr>
    </w:p>
    <w:p w:rsidR="00E2408E" w:rsidRDefault="00E2408E" w:rsidP="00791786">
      <w:pPr>
        <w:jc w:val="both"/>
        <w:outlineLvl w:val="0"/>
        <w:rPr>
          <w:sz w:val="24"/>
          <w:szCs w:val="24"/>
        </w:rPr>
      </w:pPr>
      <w:r w:rsidRPr="00900AE4">
        <w:rPr>
          <w:sz w:val="24"/>
          <w:szCs w:val="24"/>
        </w:rPr>
        <w:t>Doporučuji:</w:t>
      </w:r>
      <w:r>
        <w:rPr>
          <w:sz w:val="24"/>
          <w:szCs w:val="24"/>
        </w:rPr>
        <w:t xml:space="preserve">       ANO     –    NE      (nehodící se škrtněte)</w:t>
      </w:r>
    </w:p>
    <w:p w:rsidR="00E2408E" w:rsidRDefault="00E2408E" w:rsidP="00791786">
      <w:pPr>
        <w:jc w:val="both"/>
        <w:outlineLvl w:val="0"/>
        <w:rPr>
          <w:sz w:val="24"/>
          <w:szCs w:val="24"/>
        </w:rPr>
      </w:pPr>
    </w:p>
    <w:p w:rsidR="00E2408E" w:rsidRDefault="00E2408E" w:rsidP="00791786">
      <w:pPr>
        <w:jc w:val="both"/>
        <w:outlineLvl w:val="0"/>
        <w:rPr>
          <w:sz w:val="24"/>
          <w:szCs w:val="24"/>
        </w:rPr>
      </w:pPr>
    </w:p>
    <w:p w:rsidR="00E2408E" w:rsidRDefault="00E2408E" w:rsidP="0079178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Datum. ………….. 2023      Velké razítko a podpis………………………………………………………………..</w:t>
      </w:r>
    </w:p>
    <w:p w:rsidR="00E2408E" w:rsidRPr="00900AE4" w:rsidRDefault="00E2408E" w:rsidP="00791786">
      <w:pPr>
        <w:jc w:val="both"/>
        <w:outlineLvl w:val="0"/>
        <w:rPr>
          <w:sz w:val="24"/>
          <w:szCs w:val="24"/>
        </w:rPr>
      </w:pPr>
    </w:p>
    <w:p w:rsidR="00E2408E" w:rsidRDefault="00E2408E" w:rsidP="00742DEC">
      <w:pPr>
        <w:jc w:val="both"/>
        <w:rPr>
          <w:sz w:val="24"/>
          <w:szCs w:val="24"/>
        </w:rPr>
      </w:pPr>
    </w:p>
    <w:p w:rsidR="00E2408E" w:rsidRDefault="00E2408E" w:rsidP="00742DEC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cs-CZ"/>
        </w:rPr>
      </w:pPr>
      <w:r w:rsidRPr="00AD4778">
        <w:rPr>
          <w:sz w:val="24"/>
          <w:szCs w:val="24"/>
        </w:rPr>
        <w:t>Mám potvrzeno na celoroční přihlášce</w:t>
      </w:r>
      <w:r>
        <w:rPr>
          <w:sz w:val="24"/>
          <w:szCs w:val="24"/>
        </w:rPr>
        <w:t>, přikládám kopii</w:t>
      </w:r>
      <w:r w:rsidRPr="00AD4778">
        <w:rPr>
          <w:sz w:val="24"/>
          <w:szCs w:val="24"/>
        </w:rPr>
        <w:t>. V případě hromadných výprav vedoucí vezme s sebou kopie.</w:t>
      </w:r>
    </w:p>
    <w:sectPr w:rsidR="00E2408E" w:rsidSect="008417B2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DEC"/>
    <w:rsid w:val="0000714D"/>
    <w:rsid w:val="00044718"/>
    <w:rsid w:val="00046410"/>
    <w:rsid w:val="00065428"/>
    <w:rsid w:val="00087A32"/>
    <w:rsid w:val="000A4EE3"/>
    <w:rsid w:val="000A65B0"/>
    <w:rsid w:val="000E59BC"/>
    <w:rsid w:val="000E6E66"/>
    <w:rsid w:val="000F4FB5"/>
    <w:rsid w:val="00101C92"/>
    <w:rsid w:val="001143E2"/>
    <w:rsid w:val="001566BD"/>
    <w:rsid w:val="00174855"/>
    <w:rsid w:val="0018612D"/>
    <w:rsid w:val="001B0B84"/>
    <w:rsid w:val="001B47D0"/>
    <w:rsid w:val="001D2B80"/>
    <w:rsid w:val="001D3564"/>
    <w:rsid w:val="00264A55"/>
    <w:rsid w:val="0027087D"/>
    <w:rsid w:val="00290DBA"/>
    <w:rsid w:val="00295A24"/>
    <w:rsid w:val="002D2645"/>
    <w:rsid w:val="002D3107"/>
    <w:rsid w:val="002E0578"/>
    <w:rsid w:val="002E6EA7"/>
    <w:rsid w:val="002F5363"/>
    <w:rsid w:val="003005E3"/>
    <w:rsid w:val="003458C6"/>
    <w:rsid w:val="003617F0"/>
    <w:rsid w:val="003638F5"/>
    <w:rsid w:val="00373E6A"/>
    <w:rsid w:val="003769AC"/>
    <w:rsid w:val="0038509B"/>
    <w:rsid w:val="003B26B9"/>
    <w:rsid w:val="003C231F"/>
    <w:rsid w:val="003D0D58"/>
    <w:rsid w:val="003E1027"/>
    <w:rsid w:val="003F04BB"/>
    <w:rsid w:val="00412350"/>
    <w:rsid w:val="00413671"/>
    <w:rsid w:val="00416652"/>
    <w:rsid w:val="004634D2"/>
    <w:rsid w:val="004A1533"/>
    <w:rsid w:val="004F46FB"/>
    <w:rsid w:val="00502855"/>
    <w:rsid w:val="00523EFE"/>
    <w:rsid w:val="00546B08"/>
    <w:rsid w:val="0055233F"/>
    <w:rsid w:val="00560B56"/>
    <w:rsid w:val="00560E62"/>
    <w:rsid w:val="00574119"/>
    <w:rsid w:val="005743A3"/>
    <w:rsid w:val="0059587D"/>
    <w:rsid w:val="005D3958"/>
    <w:rsid w:val="005D79FD"/>
    <w:rsid w:val="005F25DB"/>
    <w:rsid w:val="00600AAA"/>
    <w:rsid w:val="006339AF"/>
    <w:rsid w:val="00634BBA"/>
    <w:rsid w:val="00651472"/>
    <w:rsid w:val="00652DD7"/>
    <w:rsid w:val="00671EED"/>
    <w:rsid w:val="006B4251"/>
    <w:rsid w:val="00703CF2"/>
    <w:rsid w:val="0070657A"/>
    <w:rsid w:val="00742DEC"/>
    <w:rsid w:val="007457AB"/>
    <w:rsid w:val="00767990"/>
    <w:rsid w:val="0077166B"/>
    <w:rsid w:val="00775FBD"/>
    <w:rsid w:val="00791786"/>
    <w:rsid w:val="00793E11"/>
    <w:rsid w:val="007A4726"/>
    <w:rsid w:val="0082046F"/>
    <w:rsid w:val="0082626E"/>
    <w:rsid w:val="00837F80"/>
    <w:rsid w:val="008417B2"/>
    <w:rsid w:val="00873692"/>
    <w:rsid w:val="008755BC"/>
    <w:rsid w:val="0088573B"/>
    <w:rsid w:val="008A255B"/>
    <w:rsid w:val="008D22FE"/>
    <w:rsid w:val="008D29A7"/>
    <w:rsid w:val="008E134E"/>
    <w:rsid w:val="008E4F0D"/>
    <w:rsid w:val="00900AE4"/>
    <w:rsid w:val="00905926"/>
    <w:rsid w:val="00933BAA"/>
    <w:rsid w:val="00942972"/>
    <w:rsid w:val="00961313"/>
    <w:rsid w:val="0096687D"/>
    <w:rsid w:val="00971213"/>
    <w:rsid w:val="009811B6"/>
    <w:rsid w:val="00994F2C"/>
    <w:rsid w:val="009E6079"/>
    <w:rsid w:val="009F1752"/>
    <w:rsid w:val="009F753E"/>
    <w:rsid w:val="00A009E1"/>
    <w:rsid w:val="00A00B5D"/>
    <w:rsid w:val="00A00CB5"/>
    <w:rsid w:val="00A05670"/>
    <w:rsid w:val="00A0710F"/>
    <w:rsid w:val="00A117C2"/>
    <w:rsid w:val="00A16C12"/>
    <w:rsid w:val="00A338F7"/>
    <w:rsid w:val="00A339C6"/>
    <w:rsid w:val="00A576D6"/>
    <w:rsid w:val="00A76CD1"/>
    <w:rsid w:val="00A80265"/>
    <w:rsid w:val="00A91D6F"/>
    <w:rsid w:val="00A960E2"/>
    <w:rsid w:val="00AC3486"/>
    <w:rsid w:val="00AC4B8E"/>
    <w:rsid w:val="00AD4778"/>
    <w:rsid w:val="00AE7999"/>
    <w:rsid w:val="00AF610E"/>
    <w:rsid w:val="00B01B60"/>
    <w:rsid w:val="00B0653F"/>
    <w:rsid w:val="00B3630B"/>
    <w:rsid w:val="00B40C4B"/>
    <w:rsid w:val="00B63862"/>
    <w:rsid w:val="00BA0DF0"/>
    <w:rsid w:val="00BC58A1"/>
    <w:rsid w:val="00BD419C"/>
    <w:rsid w:val="00BD6859"/>
    <w:rsid w:val="00BE0281"/>
    <w:rsid w:val="00BF7619"/>
    <w:rsid w:val="00C01B20"/>
    <w:rsid w:val="00C12B52"/>
    <w:rsid w:val="00C20FE4"/>
    <w:rsid w:val="00C272A6"/>
    <w:rsid w:val="00C4436B"/>
    <w:rsid w:val="00C67CDA"/>
    <w:rsid w:val="00CA25E6"/>
    <w:rsid w:val="00CA30D8"/>
    <w:rsid w:val="00CB1D48"/>
    <w:rsid w:val="00CE32A0"/>
    <w:rsid w:val="00D03B2A"/>
    <w:rsid w:val="00D234C2"/>
    <w:rsid w:val="00D4664A"/>
    <w:rsid w:val="00D63E39"/>
    <w:rsid w:val="00D72600"/>
    <w:rsid w:val="00D834F7"/>
    <w:rsid w:val="00D84F5C"/>
    <w:rsid w:val="00D95F4C"/>
    <w:rsid w:val="00DA2185"/>
    <w:rsid w:val="00DA45B6"/>
    <w:rsid w:val="00DD7B3D"/>
    <w:rsid w:val="00E2408E"/>
    <w:rsid w:val="00E35A8E"/>
    <w:rsid w:val="00E80AA8"/>
    <w:rsid w:val="00E81E3F"/>
    <w:rsid w:val="00E86D8F"/>
    <w:rsid w:val="00EA3099"/>
    <w:rsid w:val="00EB3B33"/>
    <w:rsid w:val="00EB5A51"/>
    <w:rsid w:val="00EC76A3"/>
    <w:rsid w:val="00EE0407"/>
    <w:rsid w:val="00EF3FB4"/>
    <w:rsid w:val="00F0364E"/>
    <w:rsid w:val="00F1527F"/>
    <w:rsid w:val="00F15723"/>
    <w:rsid w:val="00F16545"/>
    <w:rsid w:val="00F31C8B"/>
    <w:rsid w:val="00F32A06"/>
    <w:rsid w:val="00F33D71"/>
    <w:rsid w:val="00F62A38"/>
    <w:rsid w:val="00F63298"/>
    <w:rsid w:val="00F9070D"/>
    <w:rsid w:val="00F909A1"/>
    <w:rsid w:val="00F969D1"/>
    <w:rsid w:val="00FB14F4"/>
    <w:rsid w:val="00FD4EAD"/>
    <w:rsid w:val="00FE0A2C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E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2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76D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17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3E3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stablatna@seznam.cz" TargetMode="External"/><Relationship Id="rId4" Type="http://schemas.openxmlformats.org/officeDocument/2006/relationships/hyperlink" Target="mailto:roska.ji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1</Pages>
  <Words>237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DELL1</dc:creator>
  <cp:keywords/>
  <dc:description/>
  <cp:lastModifiedBy>jitka</cp:lastModifiedBy>
  <cp:revision>33</cp:revision>
  <cp:lastPrinted>2018-09-21T09:16:00Z</cp:lastPrinted>
  <dcterms:created xsi:type="dcterms:W3CDTF">2018-06-13T07:05:00Z</dcterms:created>
  <dcterms:modified xsi:type="dcterms:W3CDTF">2023-07-24T11:50:00Z</dcterms:modified>
</cp:coreProperties>
</file>